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/>
        <w:jc w:val="center"/>
        <w:rPr>
          <w:rFonts w:ascii="仿宋" w:eastAsia="仿宋"/>
          <w:b/>
          <w:bCs/>
          <w:sz w:val="36"/>
          <w:szCs w:val="36"/>
        </w:rPr>
      </w:pPr>
      <w:bookmarkStart w:id="0" w:name="_GoBack"/>
      <w:r>
        <w:rPr>
          <w:rFonts w:hint="eastAsia" w:ascii="仿宋" w:eastAsia="仿宋"/>
          <w:b/>
          <w:bCs/>
          <w:sz w:val="36"/>
          <w:szCs w:val="36"/>
          <w:lang w:eastAsia="zh-CN"/>
        </w:rPr>
        <w:t>第二批</w:t>
      </w:r>
      <w:r>
        <w:rPr>
          <w:rFonts w:ascii="仿宋" w:eastAsia="仿宋"/>
          <w:b/>
          <w:bCs/>
          <w:sz w:val="36"/>
          <w:szCs w:val="36"/>
        </w:rPr>
        <w:t>省级乡村治理示范</w:t>
      </w:r>
      <w:r>
        <w:rPr>
          <w:rFonts w:hint="eastAsia" w:ascii="仿宋" w:eastAsia="仿宋"/>
          <w:b/>
          <w:bCs/>
          <w:sz w:val="36"/>
          <w:szCs w:val="36"/>
          <w:lang w:eastAsia="zh-CN"/>
        </w:rPr>
        <w:t>村镇</w:t>
      </w:r>
      <w:r>
        <w:rPr>
          <w:rFonts w:ascii="仿宋" w:eastAsia="仿宋"/>
          <w:b/>
          <w:bCs/>
          <w:sz w:val="36"/>
          <w:szCs w:val="36"/>
        </w:rPr>
        <w:t>名单</w:t>
      </w:r>
    </w:p>
    <w:bookmarkEnd w:id="0"/>
    <w:p>
      <w:pPr>
        <w:spacing w:line="600" w:lineRule="exact"/>
        <w:ind w:left="0"/>
        <w:jc w:val="center"/>
        <w:rPr>
          <w:rFonts w:ascii="仿宋" w:eastAsia="仿宋"/>
          <w:sz w:val="32"/>
          <w:szCs w:val="32"/>
        </w:rPr>
      </w:pPr>
    </w:p>
    <w:tbl>
      <w:tblPr>
        <w:tblStyle w:val="5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770"/>
        <w:gridCol w:w="5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设区市 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示范乡镇 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示范村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5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福州市（示范乡镇15个、示范村218个）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福清市新厝镇、福清市江镜镇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龙山街道柏渡村、福清市龙山街道霞楼村、福清市龙山街道朝阳村、福清市音西街道埔尾村、福清市音西街道文楼村、福清市宏路街道金印村、福清市宏路街道圳边村、福清市石竹街道真丰村、福清市阳下街道新局村、福清市阳下街道作坊村、福清市镜洋镇东风村、福清市镜洋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村、福清市镜洋镇玉埔村、福清市东张镇溪北村、福清市东张镇香山村、福清市东张镇三星村、福清市一都镇王坑村、福清市一都镇善山村、福清市渔溪镇渔溪村、福清市渔溪镇侨丰村、福清市渔溪镇步上村、福清市上迳镇蟹屿村、福清市上迳镇海头村、福清市江阴镇潘厝村、福清市江阴镇东井村、福清市新厝镇漆林村、福清市新厝镇东沃村、福清市新厝镇峰头村、福清市海口镇海口村、福清市海口镇南厝村、福清市南岭镇吉岚村、福清市南岭镇西溪村、福清市城头镇湖美村、福清市城头镇宅前村、福清市龙田镇玉瑶村、福清市龙田镇三村、福清市江镜镇玉桂村、福清市江镜镇岸兜村、福清市江镜镇柯屿村、福清市港头镇后园村、福清市港头镇陈库村、福清市三山镇三山村、福清市三山镇韩瑶村、福清市高山镇玉楼村、福清市高山镇洋门村、福清市高山镇后安村、福清市东瀚镇文关村、福清市东瀚镇后营村、福清市东瀚镇可门村、福清市沙埔镇赤礁村、福清市沙埔镇官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闽侯县尚干镇、闽侯县上街镇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青口镇后福村、闽侯县青口镇莲峰村、闽侯县尚干镇龙醒村、闽侯县尚干镇乌门村、闽侯县祥谦镇泮洋村、闽侯县祥谦镇肖家道村、闽侯县南通镇洲头村、闽侯县南通镇廷宅村、闽侯县上街镇溪源宫村、闽侯县上街镇厚美村、闽侯县竹岐乡元格村、闽侯县竹岐乡南洋村、闽侯县鸿尾乡鸿尾村、闽侯县鸿尾乡溪源村、闽侯县荆溪镇仁洲村、闽侯县荆溪镇关东村、闽侯县甘蔗街道横屿村、闽侯县甘蔗街道青岐村、闽侯县白沙镇孔元村、闽侯县白沙镇林柄村、闽侯县洋里乡梧溪村、闽侯县洋里乡金田村、闽侯县大湖乡新塘村、闽侯县大湖乡雪峰村、闽侯县廷坪乡汶合村、闽侯县廷坪乡塘里村、闽侯县小箬乡福田村、闽侯县小箬乡湖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连江县丹阳镇、连江县官坂镇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连江县凤城镇绿茵村、连江县敖江镇青塘村、连江县江南镇梅洋村、连江县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镇东升村、连江县东湖镇牛栏坪村、连江县丹阳镇花园村、连江县丹阳镇坑口村、连江县蓼沿乡凤岩村、连江县蓼沿乡蒲边村、连江县潘渡镇高岳村、连江县小沧乡小沧村、连江县长龙镇建庄村、连江县晓澳镇长沙村、连江县浦口镇柘尾村、连江县东岱镇洋西村、连江县筱埕镇官坞村、连江县筱埕镇定海村、连江县坑园镇象纬村、连江县下宫镇大洋村、连江县官坂镇梅阳村、连江县马鼻镇东湾村、连江县透堡镇陇柄村、连江县安凯乡同心村、连江县黄岐镇古石村、连江县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镇茭南村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罗源县松山镇、罗源县白塔乡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凤山镇管柄村、罗源县凤山镇南门外村、罗源县松山镇竹里村、罗源县松山镇八井村、罗源县碧里乡碧里村、罗源县碧里乡西洋村、罗源县鉴江镇上澳村、罗源县鉴江镇井水村、罗源县起步镇庭洋坂村、罗源县起步镇起步村、罗源县洪洋乡石塘村、罗源县洪洋乡厝坪村、罗源县中房镇深坑村、罗源县中房镇中房村、罗源县白塔乡百丈村、罗源县白塔乡大项村、罗源县西兰乡寿桥村、罗源县西兰乡院前村、罗源县飞竹镇蛤蟆石村、罗源县飞竹镇洋柄村、罗源县霍口畲族乡仙洋村、罗源县霍口畲族乡香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闽清县梅溪镇、闽清县雄江镇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梅溪镇梅埔村、闽清县梅溪镇南泉村、闽清县云龙乡际上村、闽清县云龙乡后垅村、闽清县白樟镇下炉村、闽清县白樟镇横坑村、闽清县金沙镇下林村、闽清县金沙镇前坑村、闽清县白中镇黄石村、闽清县白中镇霞溪村、闽清县池园镇顶坑村、闽清县池园镇丽山村、闽清县上莲乡溪坪村、闽清县上莲乡莲埔村、闽清县坂东镇六角村、闽清县坂东镇洪安村、闽清县三溪乡溪源村、闽清县三溪乡山墩村、闽清县塔庄镇莲宅村、闽清县塔庄镇梅坪村、闽清县塔庄镇秀洋村、闽清县省璜镇璜兰村、闽清县省璜镇横溪村、闽清县雄江镇汤下村、闽清县雄江镇梅山村、闽清县东桥镇大溪村、闽清县东桥镇官圳村、闽清县桔林乡四宝村、闽清县桔林乡尚德村、闽清县下祝乡翁山头村、闽清县下祝乡后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永泰县嵩口镇、永泰县同安镇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泰县塘前乡岭头村、永泰县葛岭镇龙村村、永泰县葛岭镇巫洋村、永泰县城峰镇刘岐村、永泰县城峰镇力生村、永泰县清凉镇清凉村、永泰县清凉镇小田村、永泰县富泉乡协星村、永泰县岭路乡凤落村、永泰县赤锡乡双桂村、永泰县赤锡乡荷溪村、永泰县梧桐镇春光村、永泰县梧桐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演村、永泰县嵩口镇龙湘村、永泰县嵩口镇玉湖村、永泰县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口乡山寨村、永泰县盖洋乡前湖村、永泰县长庆镇福斗村、永泰县长庆镇岭兜村、永泰县东洋乡东斗村、永泰县霞拔乡仁里村、永泰县霞拔乡后官村、永泰县同安镇西安村、永泰县同安镇文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漈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村、永泰县同安镇洋尾村、永泰县大洋镇溪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村、永泰县大洋镇大展村、永泰县盘谷乡新丰村、永泰县红星乡红星村、永泰县白云乡东溪村、永泰县丹云乡赤岸村、永泰县丹云乡丹云村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长乐区猴屿乡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吴航街道西关村、长乐区航城街道琴江村、长乐区漳港街道门楼村、长乐区文武砂街道东海村、长乐区鹤上镇东平村、长乐区鹤上镇新览村、长乐区首占镇黄李村、长乐区玉田镇坑田村、长乐区江田镇邦上村、长乐区古槐镇青山村、长乐区金峰镇首峰村、长乐区文岭镇前董村、长乐区潭头镇文石村、长乐区湖南镇鹏谢村、长乐区松下镇榕岭村、长乐区罗联乡吴村村、长乐区猴屿乡张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晋安区宦溪镇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晋安区宦溪镇板桥村、晋安区宦溪镇过仑村、晋安区寿山乡前洋村、晋安区寿山乡寿山村、晋安区日溪乡点洋村、晋安区日溪乡汶洋村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马尾区亭江镇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马尾区亭江镇东街村、马尾区亭江镇东岐村、马尾区琅岐镇东红村、马尾区琅岐镇星辉村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高新区南屿镇九都村、高新区南屿镇五都村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厦门市（示范乡镇3个、示范村11个）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同安区汀溪镇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同安区莲花镇白交祠村、同安区汀溪镇古坑村、同安区莲花镇后埔村、同安区汀溪镇路下村、同安区五显镇后垄村、同安区美林街道美星村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集美区后溪镇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集美区后溪镇后溪村、集美区后溪镇崎沟村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海沧区海沧街道渐美村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翔安区内厝镇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翔安区内厝镇黄厝村、翔安区新圩镇云头村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漳州市16个、示范村133个）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芗城区浦南镇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龙文区郭坑镇口社村、龙文区朝阳街道桥头村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龙海区港尾镇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区隆教乡径内村、龙海区东泗乡东泗村、龙海区程溪镇下叶村、龙海区榜山镇文苑村、龙海区紫泥镇南书村、龙海区海澄镇豆巷村、龙海区东园镇港边村、龙海区白水镇井园村、龙海区浮宫镇邱厝村、龙海区港尾镇省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长泰区武安镇、长泰区枋洋镇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泰区岩溪镇甘寨村、长泰区武安镇溪东村、长泰区武安镇鹤亭村、长泰区陈巷镇苑山村、长泰区陈巷镇雪美村、长泰区枋洋镇青阳村、长泰区枋洋镇尚吉村、长泰区坂里乡新春村、长泰区坂里乡高层村、长泰区林墩办事处石横村、长泰区林墩办事处乔美村、长泰区林墩办事处美宫村、长泰区马洋溪生态旅游区十里村、长泰区马洋溪生态旅游区后坊村、长泰区马洋溪生态旅游区旺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漳浦县石榴镇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浦县绥安镇英山村、漳浦县绥安镇麦埔村、漳浦县旧镇镇东厝村、漳浦县旧镇镇后垅村、漳浦县佛昙镇后许村、漳浦县佛昙镇下苏村、漳浦县前亭镇过港村、漳浦县前亭镇洛运村、漳浦县官浔镇省炉村、漳浦县官浔镇下炉村、漳浦县赤湖镇后湖村 、漳浦县赤湖镇保安村、漳浦县深土镇近院村、漳浦县六鳌镇下寮村、漳浦县长桥镇友爱村、漳浦县马坪镇马圩村、漳浦县南浦乡美林村、漳浦县石榴镇东山村、漳浦县盘陀镇蒲野村、漳浦县赤土乡赤土村、漳浦县赤岭畲族乡杨美村、漳浦县湖西畲族乡枋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云霄县东厦镇东厦村、云霄县和平乡西安村、云霄县马铺乡大仑村、云霄县陈岱镇白礁村、云霄县火田镇瑞堂村、云霄县莆美镇双溪口村、云霄县下河乡坡兜村、云霄县云霄经济开发区下径村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诏安县四都镇、诏安县霞葛镇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诏安县梅州乡梅溪村、诏安县四都镇大梧村、诏安县四都镇石溪村、诏安县金星乡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蟳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寮村、诏安县梅岭镇峰岐村、诏安县梅岭镇田厝村、诏安县桥东镇林中村、诏安县桥东镇林巷村、诏安县深桥镇万田村、诏安县西潭镇美营村、诏安县西潭镇新春村、诏安县白洋乡玉楼村、诏安县建设乡月港村、诏安县建设乡万石溪村、诏安县红星乡坪林村、诏安县太平镇新联村、诏安县霞葛镇溪东村、诏安县官陂镇新径村、诏安县秀篆镇陈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东山县杏陈镇、东山县前楼镇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东山县西埔镇顶西村、东山县陈城镇湖塘村、东山县杏陈镇前何村、东山县康美镇城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村、东山县樟塘镇湖尾村、东山县樟塘镇港西村、东山县前楼镇下西坑村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平和县文峰镇、平和县南胜镇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和县文峰镇三坪村、平和县山格镇白楼村、平和县小溪镇岩坂村、平和县南胜镇法华村、平和县五寨乡前岭村、平和县坂仔镇仁山村、平和县国强乡白叶村、平和县安厚镇双马村、平和县大溪镇下村村、平和县霞寨镇建设村、平和县芦溪镇芦丰村、平和县崎岭乡南湖村、平和县九峰镇复兴村、平和县长乐乡乐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南靖县山城镇、南靖县和溪镇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南靖县山城镇鸿钵村、南靖县山城镇坑尾村、南靖县靖城镇尚寨村、南靖县丰田镇丰田村、南靖县龙山镇坪埔村、南靖县龙山镇锦山村、南靖县金山镇河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村、南靖县金山镇后眷村、南靖县和溪镇坂场村、南靖县和溪镇和溪村、南靖县奎洋镇仙岭村、南靖县书洋镇石桥村、南靖县梅林镇璞山村、南靖县船场镇西坑村、南靖县船场镇冷水坑村、南靖县南坑镇村雅村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华安县仙都镇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安县华丰镇罗溪村、华安县华丰镇上雪村、华安县丰山镇芹坂村、华安县沙建镇官古村、华安县新圩镇黄枣村、华安县仙都镇先锋村、华安县湖林乡岛濑村、华安县高安镇三洋村、华安县高车乡高车村、华安县马坑乡贡鸭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漳州高新区九湖镇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漳州高新区九湖镇长福村、漳州高新区九湖镇邹塘村、漳州高新区颜厝镇巧山村、漳州高新区颜厝镇东珊村、漳州高新区靖圆办大房村、漳州高新区靖圆办草前村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漳州台商投资区角美镇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漳州台商投资区角美镇沙洲村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古雷开发区杜浔镇林苍村、古雷开发区霞美镇黄埔村、古雷开发区沙西镇高山村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泉州市（示范乡镇15个、示范村190个）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洛江区马甲镇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洛江区虹山乡松角山村、洛江区罗溪镇后溪村、洛江区马甲镇杏川村、洛江区河市镇厝斗村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泉港区界山镇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泉港区南埔镇惠屿村、泉港区界山镇玉湖村、泉港区后龙镇涂坑村、泉港区峰尾镇郭厝村、泉港区山腰街道钟厝村、泉港区前黄镇凤阳村、泉港区涂岭镇黄田村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石狮市宝盖镇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狮市灵秀镇灵狮村、石狮市灵秀镇灵山村、石狮市宝盖镇塘后村、石狮市宝盖镇郑厝村、石狮市蚶江镇锦里村、石狮市蚶江镇石农村、石狮市永宁镇西偏村、石狮市永宁镇港边村、石狮市祥芝镇祥渔村、石狮市祥芝镇湖西村、石狮市鸿山镇洪厝村、石狮市鸿山镇莲厝村、石狮市锦尚镇卢厝村、石狮市锦尚镇港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晋江市英林镇、晋江市磁灶镇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江市陈埭镇庵上村、晋江市陈埭镇洋埭村、晋江市池店镇仕春村、晋江市安海镇瑶前村、晋江市安海镇曾埭村、晋江市磁灶镇洋宅村、晋江市磁灶镇岭畔村、晋江市内坑镇前洪村、晋江市紫帽镇塘头村、晋江市东石镇檗谷村、晋江市东石镇金瓯村、晋江市永和镇玉湖村、晋江市英林镇东埔村、晋江市英林镇三欧村、晋江市金井镇南江村、晋江市金井镇丙洲村、晋江市龙湖镇龙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南安市翔云镇、南安市码头镇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安市溪美街道大埔村、南安市柳城街道上都村、南安市美林街道珠渊村、南安市省新镇满山红村、南安市省新镇省身村、南安市东田镇桃园村、南安市东田镇丰山村、南安市英都镇紫山村、南安市翔云镇圳林村、南安市眉山乡外寨村、南安市眉山乡观山村、南安市金淘镇占石村、南安市金淘镇金淘村、南安市蓬华镇黎阳村、南安市蓬华镇华美村、南安市诗山镇社一村、南安市诗山镇山二村、南安市码头镇大庭村、南安市码头镇铺前村、南安市九都镇新民村、南安市九都镇彭林村、南安市向阳乡杏田村、南安市向阳乡坑头村、南安市罗东镇霞山村、南安市罗东镇高塘村、南安市乐峰镇福山村、南安市乐峰镇飞云村、南安市梅山镇蓉中村、南安市梅山镇演园村、南安市洪濑镇大洋村、南安市洪濑镇溪霞村、南安市洪梅镇仁科村、南安市洪梅镇霞峰村、南安市康美镇梅元村、南安市康美镇兰田村、南安市丰州镇西华村、南安市丰州镇环山村、南安市霞美镇埔当村、南安市霞美镇沃柄村、南安市官桥镇竹口村、南安市官桥镇九溪村、南安市水头镇朴一村、南安市水头镇上林村、南安市石井镇古山村、南安市石井镇桥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惠安县黄塘镇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县螺城镇梅山村、惠安县螺阳镇松星村、惠安县螺阳镇工农村、惠安县黄塘镇亭林村、惠安县黄塘镇接待村、惠安县紫山镇龙石村、惠安县紫山镇半岭村、惠安县崇武镇龙西村、惠安县崇武镇莲西村、惠安县山霞镇新塘村、惠安县山霞镇下坑村、惠安县涂寨镇上村村、惠安县涂寨镇曲江村、惠安县东岭镇湖埭头村、惠安县东岭镇三村村、惠安县东桥镇香山村、惠安县东桥镇梅庄村、惠安县净峰镇东洋村、惠安县净峰镇西头村、惠安县小岞镇后内村、惠安县小岞镇螺山村、惠安县辋川镇南星村、惠安县辋川镇吹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安溪县感德镇、安溪县蓝田乡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安溪县大坪乡香仑村、安溪县大坪乡萍州村、安溪县龙涓乡福都村、安溪县参内镇岩前村、安溪县长卿镇山格村、安溪县城厢镇经岭村、安溪县凤城镇上山村、安溪县福田乡双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村、安溪县感德镇福德村、安溪县感德镇尾厝村、安溪县官桥镇赤岭村、安溪县官桥镇驷岭村、安溪县湖上乡湖上村、安溪县湖头镇横山村、安溪县湖头镇山都村、安溪县虎邱镇芳亭村、安溪县虎邱镇湖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安溪县剑斗镇双洋村、安溪县金谷镇河山村、安溪县魁斗镇佛仔格村、安溪县蓝田乡乌殊村、安溪县芦田镇内地村、安溪县芦田镇石盘村、安溪县蓬莱镇彭格村、安溪县蓬莱镇上西村、安溪县尚卿乡翰卿村、安溪县桃舟乡下格村、安溪县西坪镇宝山村、安溪县祥华乡小道村、安溪县祥华乡祥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永春县石鼓镇、永春县桃城镇</w:t>
            </w:r>
            <w:r>
              <w:rPr>
                <w:rFonts w:hint="eastAsia" w:ascii="仿宋_GB2312" w:hAnsi="宋体" w:eastAsia="仿宋_GB2312" w:cs="仿宋_GB2312"/>
                <w:i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春县玉斗镇云台村、永春县桃城镇上沙村、永春县达埔镇新琼村、永春县达埔镇汉口村、永春县下洋镇溪塔村、永春县五里街镇埔头村、永春县东关镇外碧村、永春县介福乡福东村、永春县介福乡紫美村、永春县湖洋镇清白村、永春县石鼓镇洑江村、永春县岵山镇铺下村、永春县岵山镇和林村、永春县蓬壶镇汤城村、永春县蓬壶镇都溪村、永春县一都镇三岭村、永春县一都镇苏合村、永春县外山乡墘溪村、永春县锦斗镇珍卿村、永春县东平镇东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德化县浔中镇、德化县水口镇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化县龙浔镇英山村、德化县浔中镇石鼓村、德化县浔中镇浔中村、德化县盖德镇山坪村、德化县盖德镇上坑村、德化县三班镇泗滨村、德化县三班镇东山洋村、德化县龙门滩镇硕儒村、德化县雷峰镇瑞坂村、德化县雷峰镇李溪村、德化县南埕镇南埕村、德化县南埕镇塔兜村、德化县水口镇上湖村、德化县国宝乡佛岭村、德化县赤水镇猛虎村、德化县美湖镇美湖村、德化县美湖镇上岸村、德化县大铭乡金黄村、德化县春美乡上春村、德化县上涌镇云路村、德化县上涌镇桂格村、德化县汤头乡汤垵村、德化县葛坑镇龙塔畲族村、德化县葛坑镇蓝田村、德化县桂阳乡涌溪村、德化县杨梅乡安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台商区东园镇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台商区洛阳镇前园村、台商区东园镇下垵村、台商区东园镇上林村、台商区张坂镇前见村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三明市（示范乡镇21个、示范村256个）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三元区中村乡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三元区列西街道小蕉村、三元区中村乡前村村、三元区中村乡中村村、三元区岩前镇忠山村、三元区岩前镇横坑村、三元区洋溪镇连茂村、三元区洋溪镇孝坑村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沙县区郑湖乡、沙县区南霞乡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县区凤岗街道古县村、沙县区凤岗街道际岩村、沙县区虬江街道长红村、沙县区虬江街道茅坪村、沙县区夏茂镇儒元村、沙县区夏茂镇洋元村、沙县区青州镇涌溪村、沙县区青州镇后洋村、沙县区高砂镇冲厚村、沙县区高砂镇樟墩村、沙县区高桥镇黄溪坑村、沙县区高桥镇桂岩村、沙县区富口镇姜后村、沙县区富口镇延溪村、沙县区大洛镇高坑洋村、沙县区大洛镇山际村、沙县区南霞乡霞村、沙县区南霞乡蒋坡村、沙县区南阳乡竹山村、沙县区南阳乡华村、沙县区郑湖乡庆洋村、沙县区郑湖乡上洋村、沙县区湖源乡圳头村、沙县区湖源乡城前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永安市贡川镇、永安市洪田镇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安市小陶镇寨中村、永安市小陶镇团结村、永安市洪田镇马洪村、永安市洪田镇忠洛村、永安市贡川镇延爽村、永安市贡川镇攀龙村、永安市安砂镇罗峰村、永安市安砂镇安砂村、永安市曹远镇张坊村、永安市曹远镇上曹村、永安市大湖镇大湖村、永安市大湖镇坑源村、永安市槐南镇南山村、永安市槐南镇洋尾村、永安市西洋镇内炉村、永安市西洋镇下洋村、永安市上坪乡大进村、永安市上坪乡龙共村、永安市青水畲族乡汀海畲族村、永安市青水畲族乡际头畲族村、永安市罗坊乡坪坑村、永安市罗坊乡吴坊村、永安市燕东街道新桥村、永安市燕南街道埔岭村、永安市燕北街道西坑村、永安市燕西街道吉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明溪县瀚仙镇、明溪县夏坊乡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溪县瀚仙镇石珩村、明溪县瀚仙镇连厝村、明溪县夏坊乡夏坊村、明溪县夏坊乡李沂村、明溪县夏阳乡夏阳村、明溪县夏阳乡御帘村、明溪县沙溪乡沙溪村、明溪县沙溪乡碧州村、明溪县盖洋镇温庄村、明溪县盖洋镇盖洋村、明溪县枫溪乡官坊村、明溪县枫溪乡邓家村、明溪县胡坊镇奋发村、明溪县胡坊镇肖家山村、明溪县城关乡坪埠村、明溪县城关乡王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清流县龙津镇、清流县长校镇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流县龙津镇拔里村、清流县龙津镇俞坊村、清流县林畲镇舒曹村、清流县林畲镇岭官村、清流县嵩溪镇黄沙口村、清流县嵩溪镇嵩溪畲族村、清流县温郊乡温家山村、清流县温郊乡梧地村、清流县余朋乡蛟坑村、清流县余朋乡芹溪村、清流县嵩口镇嵩口村、清流县嵩口镇围埔村、清流县田源乡田源村、清流县田源乡新村村、清流县里田乡深渡村、清流县里田乡田坪村、清流县长校镇留坑村、清流县长校镇长校村、清流县李家乡古坑村、清流县李家乡吴家村、清流县灵地镇邓家村、清流县灵地镇姚坊村、清流县赖坊镇赖安村、清流县赖坊镇陈家村、清流县沙芜乡白塔村、清流县沙芜乡上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宁化县曹坊镇、宁化县淮土镇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翠江镇双虹村、宁化县翠江镇小溪村、宁化县城郊镇下巫坊村、宁化县城郊镇社下村、宁化县湖村镇陈家村、宁化县湖村镇彭高村、宁化县泉上镇泉上村、宁化县泉上镇延祥村、宁化县城南镇城南村、宁化县城南镇鱼龙村、宁化县安乐镇刘坊村、宁化县安乐镇马家围村、宁化县曹坊镇石牛村、宁化县曹坊镇下曹村、宁化县治平畲族乡坪埔畲族村、宁化县石壁镇禾口村、宁化县石壁镇杨边村、宁化县淮土镇赤岭村、宁化县淮土镇梨树村、</w:t>
            </w:r>
            <w:r>
              <w:rPr>
                <w:rFonts w:hint="eastAsia" w:ascii="仿宋_GB2312" w:hAnsi="宋体" w:eastAsia="仿宋_GB2312" w:cs="仿宋_GB2312"/>
                <w:i w:val="0"/>
                <w:color w:val="0070C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化县济村乡新田村、宁化县济村乡长坊村、宁化县方田乡朱王村、宁化县方田乡大罗村、宁化县中沙乡楼家村、宁化县中沙乡中沙村、宁化县水茜镇沿口村、宁化县水茜镇下付村、宁化县河龙乡永建村、宁化县河龙乡前进村、宁化县安远镇伍坊村、宁化县安远镇永跃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建宁县濉溪镇、建宁县溪口镇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县濉溪镇圳头村、建宁县濉溪镇水南村、建宁县溪口镇渠村村、建宁县溪口镇枧头村、建宁县里心镇大南村、建宁县里心镇汪家村、建宁县黄埠乡桂阳村、建宁县黄埠乡竹薮村、建宁县客坊乡张溪村、建宁县客坊乡水尾村、建宁县均口镇焦坑村、建宁县均口镇修竹村、建宁县伊家乡兰溪村、建宁县伊家乡隘上村、建宁县黄坊乡将上村、建宁县黄坊乡仍田村、建宁县溪源乡桐荣村、建宁县溪源乡楚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泰宁县杉城镇、泰宁县朱口镇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宁县杉城镇王石村、泰宁县杉城镇丰岩村、泰宁县上青乡江边村、泰宁县上青乡永兴村、泰宁县梅口乡梅口村、泰宁县梅口乡谢家坪村、泰宁县新桥乡大源村、泰宁县新桥乡新桥村、泰宁县朱口镇朱口村、泰宁县朱口镇龙湖村、泰宁县下渠镇渠口村、泰宁县下渠镇大坑村、泰宁县开善乡池潭村、泰宁县开善乡儒坊村、泰宁县大龙乡大布村、泰宁县大龙乡双坪村、泰宁县大田乡金坑村、泰宁县大田乡谙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将乐县南口镇、将乐县白莲镇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乐县古镛镇梅花村、将乐县古镛镇桃村、将乐县水南镇新兴村、将乐县水南镇渡头村、将乐县高唐镇邓坊村、将乐县高唐镇陈坊村、将乐县光明镇际下村、将乐县光明镇永吉村、将乐县漠源乡漠源村、将乐县漠源乡坡坑村、将乐县南口镇井垅村、将乐县南口镇温坊村、将乐县白莲镇白莲村、将乐县白莲镇大里村、将乐县黄潭镇黄潭村、将乐县黄潭镇祖教村、将乐县万全乡竹舟村、将乐县万全乡杏溪村、将乐县万安镇坊头村、将乐县万安镇吴厝地村、将乐县安仁乡安仁村、将乐县安仁乡泽坊村、将乐县大源乡大源村、将乐县大源乡肖坊村、将乐县余坊乡余坊村、将乐县余坊乡瓜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尤溪县西滨镇、尤溪县管前镇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溪县城关镇城关村、尤溪县城关镇腾洋村、尤溪县梅仙镇梅营村、尤溪县梅仙镇汶潭村、尤溪县联合镇下云村、尤溪县联合镇岭头村、尤溪县西滨镇过溪村、尤溪县西滨镇彭坑村、尤溪县洋中镇梅峰村、尤溪县洋中镇龙洋村、尤溪县汤川乡溪滨村、尤溪县汤川乡丘山村、尤溪县溪尾乡莘田村、尤溪县溪尾乡埔宁村、尤溪县中仙镇中仙村、尤溪县中仙镇上仙村、尤溪县台溪乡象山村、尤溪县台溪乡清溪村、尤溪县坂面镇京口村、尤溪县坂面镇闽湖村、尤溪县新阳镇中洋村、尤溪县新阳镇双鲤村、尤溪县管前镇皇山村、尤溪县管前镇东上村、尤溪县八字桥乡坑头村、尤溪县八字桥乡村头村、尤溪县西城镇麻洋村、尤溪县西城镇后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大田县屏山乡、大田县济阳乡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县均溪镇后华村、大田县均溪镇良元村、大田县石牌镇小湖村、大田县石牌镇长溪村、大田县华兴镇昆山村、大田县华兴镇京口村、大田县屏山乡屏山村、大田县屏山乡美阳村、大田县吴山镇吴山村、大田县吴山镇梓溪村、大田县济阳乡上丰村、大田县济阳乡泮林村、大田县谢洋乡谢洋村、大田县谢洋乡珍山村、大田县武陵乡仕洋村、大田县武陵乡百束村、大田县上京镇三阳村、大田县上京镇隆美村、大田县桃源镇桃新村、大田县桃源镇桃源村、大田县太华镇万湖村、大田县太华镇小华村、大田县建设镇建爱村、大田县建设镇建强村、大田县广平镇栋仁村、大田县广平镇铭溪村、大田县奇韬镇桃东村、大田县奇韬镇西韬村、大田县文江镇大中村、大田县文江镇民主村、大田县梅山镇沧州村、大田县梅山镇沈口村、大田县湖美乡仁美村、大田县湖美乡旺建村、大田县前坪乡山川村、大田县前坪乡前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莆田市（示范乡镇7个、示范村74个）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仙游县龙华镇、仙游县游洋镇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鲤南镇象林村、仙游县游洋镇龙山村、仙游县游洋镇金石村、仙游县游洋镇石里村、仙游县石苍乡潭头村、仙游县石苍乡高阳村、仙游县石苍乡石阳村、仙游县龙华镇金溪村、仙游县龙华镇龙西林村、仙游县社硎乡田利村、仙游县社硎乡塘西村、仙游县西苑乡凤山村、仙游县西苑乡仙西村、仙游县榜头镇官舍村、仙游县榜头镇后坂村、仙游县菜溪乡溪边村、仙游县大济镇尾坂村、仙游县度尾镇圣山村、仙游县枫亭镇东宅村、仙游县枫亭镇建国村、仙游县盖尾镇岭头村、仙游县郊尾镇湖宅村、仙游县郊尾镇新和村、仙游县赖店镇留仙村、仙游县书峰乡兰石村、仙游县书峰乡四黄村、仙游县园庄镇塔兜村、仙游县园庄镇云峰村、仙游县钟山镇临水村、仙游县钟山镇钟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荔城区黄石镇华堤村、荔城区黄石镇惠下村、荔城区黄石镇江东村、荔城区北高镇福岭村、荔城区西天尾镇北大村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城厢区常太镇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城厢区灵川镇下尾村、城厢区东海镇西黄村、城厢区华亭镇五云村、城厢区华亭镇园头村、城厢区灵川镇书峰村、城厢区东海镇大埔村、城厢区常太镇溪南村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涵江区白沙镇、涵江区庄边镇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白沙镇澳东村、涵江区白沙镇广山村、涵江区白塘镇后宫村、涵江区白塘镇柯塘村、涵江区大洋乡崇兴村、涵江区大洋乡杏山村、涵江区国欢镇码头村、涵江区国欢镇林柄村、涵江区江口镇海星村、涵江区江口镇前面村、涵江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芦镇利东村、涵江区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萩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芦镇双亭村、涵江区三江口镇芳山村、涵江区三江口镇鲸山村、涵江区梧塘镇漏头村、涵江区梧塘镇霞楼村、涵江区新县镇白云村、涵江区新县镇广宫村、涵江区庄边镇凤际村、涵江区庄边镇黄龙村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秀屿区东峤镇、秀屿区东庄镇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秀屿区南日镇三墩村、秀屿区南日镇万峰村、秀屿区东峤镇霞东村、秀屿区东峤镇珠江村、秀屿区埭头镇潘宅村、秀屿区埭头镇石城村、秀屿区东庄镇东沁村、秀屿区东庄镇后江村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湄洲岛湄洲镇后巷村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湄洲湾北岸山亭镇莆禧村、湄洲湾北岸山亭镇港里村、湄洲湾北岸山亭镇西乌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垞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南平市（示范乡镇13个、示范村136个）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延平区夏道镇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延平区西芹镇西岩村、延平区西芹镇峰坪村、延平区夏道镇夏道村、延平区洋后镇南新村、延平区樟湖镇下坂村、延平区大横镇葫芦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延平区茫荡镇北山村、延平区塔前镇虎山村、延平区太平镇曾厝村、延平区南山镇吉溪村、延平区王台镇井窠村、延平区峡阳镇蔡源村、延平区炉下镇瓦口村、延平区来舟镇王富村、延平区巨口乡馀庆村、延平区赤门乡东墙村、延平区水东街道红星村、延平区黄墩街道黄墩村、延平区水南街道岭炳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建阳区麻沙镇、       建阳区崇雒乡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阳区宝山街道溪源村、建阳区徐市镇宸前村、建阳区将口镇松柏村、建阳区莒口镇长埂村、建阳区麻沙镇杜潭村、建阳区书坊乡罗家堆村、建阳区黄坑镇九峰村、建阳区小湖镇祝中村、建阳区水吉镇坤坊村、建阳区回龙乡均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邵武市沿山镇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武市通泰街道长坪村、邵武市水北镇大乾村、邵武市拿口镇池下村、邵武市大埠岗镇河源村、邵武市和平镇坎头村、邵武市沿山镇沿山村、邵武市洪墩镇尚读村、邵武市城郊镇香铺村、邵武市下沙镇胡书村、邵武市卫闽镇外石村、邵武市肖家坊镇坊前村、邵武市大竹镇大竹村、邵武市吴家塘镇行岭村、邵武市张厝乡山源村、邵武市金坑乡重下村、邵武市桂林乡桂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武夷山市星村镇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市兴田镇城村村、武夷山市兴田镇虹桥村、武夷山市武夷街道下梅村、武夷山市星村镇黄村村、武夷山市星村镇黎前村、武夷山市崇安街道黄墩村、武夷山市新丰街道洋墩村、武夷山市五夫镇兴贤村、武夷山市五夫镇翁墩村、武夷山市岚谷乡横源村、武夷山市吴屯乡小际村、武夷山市洋庄乡洋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建瓯市小松镇、       建瓯市迪口镇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瓯市徐墩镇山边村、建瓯市徐墩镇归宗村、建瓯市南雅镇新建村、建瓯市东游镇党城村、建瓯市东游镇上范村、建瓯市东峰镇裴桥村、建瓯市东峰镇霞镇村、建瓯市吉阳镇巨历口村、建瓯市房道镇上庠村、建瓯市迪口镇值源村、建瓯市迪口镇西坑村、建瓯市小桥镇霞抱村、建瓯市玉山镇汲溪村、建瓯市小松镇中村村、建瓯市顺阳乡江墩村、建瓯市水源乡王厝村、建瓯市水源乡钱团村、建瓯市川石乡营勺村、建瓯市龙村乡梨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顺昌县洋口镇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昌县双溪街道文新村、顺昌县元坑镇谟武村、顺昌县郑坊镇榜山村、顺昌县埔上镇埔上村、顺昌县大干镇干山村、顺昌县洋墩乡江村村、顺昌县仁寿镇桥下村、顺昌县洋口镇麻溪村、顺昌县建西镇谢屯村、顺昌县大历镇秀吴村、顺昌县岚下乡路墩村、顺昌县高阳乡振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浦城县临江镇、       浦城县山下乡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城县永兴镇冠山村、浦城县枫溪乡岱后村、浦城县莲塘镇山桥村、浦城县临江镇水东村、浦城县盘亭乡深坑村、浦城县水北街镇新桥村、浦城县万安乡吴山村、浦城县忠信镇外洋村、浦城县山下乡小溪村、浦城县富岭镇双田村、浦城县官路乡花园村、浦城县石陂镇申明村、浦城县管厝乡管厝村、浦城县仙阳镇阳墩村、浦城县濠村乡溪口村、浦城县九牧镇杉坊村、浦城县南浦街道民主村、浦城县古楼乡坑口村、浦城县河滨街道北山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光泽县华桥乡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泽县鸾凤乡十里铺村、光泽县崇仁乡崇仁村、光泽县崇仁乡大洋坪村、光泽县止马镇亲睦村、光泽县止马镇杉关村、光泽县李坊乡管蜜村、光泽县华桥乡华桥村、光泽县寨里镇桥亭村、光泽县司前乡司前村、光泽县司前乡云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松溪县溪东乡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松溪县茶平乡铁岭村、松溪县河东乡大布村、松溪县花桥乡路桥村、松溪县旧县乡下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村、松溪县松源街道钱园桥村、松溪县渭田镇潘墩村、松溪县溪东乡雷畲村、松溪县郑墩镇夙屯村、松溪县祖墩乡上店村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政和县镇前镇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和县熊山街道胜利村、政和县星溪乡地坪村、政和县石屯镇西津村、政和县东平镇碗厂村、政和县外屯乡稠岭村、政和县铁山镇江上村、政和县杨源乡楼下村、政和县岭腰乡高山村、政和县镇前镇镇前村、政和县澄源乡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龙岩市（示范乡镇14个、示范村146个）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新罗区雁石镇、新罗区江山镇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罗区西陂街道紫阳村、新罗区东肖镇后田村、新罗区适中镇仁和村、新罗区红坊镇平洋村、新罗区红坊镇东埔村、新罗区龙门镇考塘村、新罗区大池镇黄美村、新罗区大池镇秀东村、新罗区小池镇山美村、新罗区小池镇何家陂村、新罗区江山镇双车村、新罗区铁山镇林邦村、新罗区雁石镇坪洋村、新罗区雁石镇北河村、新罗区岩山镇刘坑村、新罗区苏坂镇红邦村、新罗区白沙镇岩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永定区金砂镇、永定区峰市镇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定区高陂镇上洋村、永定区培丰镇东中村、永定区坎市镇清溪村、永定区坎市镇洽溪村、永定区金砂镇五坑村、永定区金砂镇上金村、永定区峰市镇河头村、永定区峰市镇新坑村、永定区抚市镇里兴村、永定区洪山镇西联村、永定区西溪乡礼田村、永定区堂堡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村、永定区大溪乡坑头村、永定区岐岭镇下山村、永定区下洋镇陈正村、永定区湖山乡杨山村、永定区高头镇高南村、永定区古竹乡瑶下村、永定区湖坑镇南中村、永定区湖坑镇洪坑村、永定区湖雷镇上南村、永定区湖雷镇白岽村、永定区龙潭镇上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上杭县中都镇、上杭县白砂镇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杭县中都镇罗溪村、上杭县中都镇田背村、上杭县古田镇五龙村、上杭县古田镇溪背村、上杭县蛟洋镇蛟洋村、上杭县蛟洋镇贵竹村、上杭县通贤镇通贤村、上杭县通贤镇培才村、上杭县才溪镇下才村、上杭县湖洋镇水埔村、上杭县湖洋镇通桥村、上杭县蓝溪镇蓝溪村、上杭县临城镇古石村、上杭县泮境乡祖加村、上杭县稔田镇连四村、上杭县稔田镇楼岗村、上杭县南阳镇射山村、上杭县旧县镇铁东村、上杭县旧县镇角龙村、上杭县白砂镇上早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武平县中山镇、武平县武东镇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平县城厢镇园丁村、武平县城厢镇云寨村、武平县万安镇下镇村、武平县东留镇封侯村、武平县东留镇大明村、武平县中山镇阳民村、武平县中山镇城中村、武平县民主乡高书村、武平县下坝乡大成村、武平县岩前镇大布村、武平县岩前镇灵岩村、武平县十方镇三坊村、武平县武东镇六甲村、武平县中堡镇乌石村、武平县中堡镇章丰村、武平县桃溪镇江坑村、武平县大禾镇帽布村、武平县大禾镇大禾村、武平县湘店镇七里村、武平县湘店镇三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长汀县三洲镇、长汀县庵杰乡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汀县大同镇高坑村、长汀县大同镇黄麻畲村、长汀县策武镇林田村、长汀县古城镇丁黄村、长汀县古城镇黄陂村、长汀县铁长乡铁长村、长汀县庵杰乡涵前村、长汀县新桥镇余陂村、长汀县新桥镇鸳鸯村、长汀县馆前镇汀东村、长汀县童坊镇肖岭村、长汀县河田镇伯湖村、长汀县河田镇窑下村、长汀县三洲镇小溪头村、长汀县三洲镇曾坊村、长汀县南山镇严婆田村、长汀县涂坊镇慈坑村、长汀县濯田镇水口村、长汀县濯田镇羊赤村、长汀县羊牯乡羊牯村、长汀县四都镇圭田村、长汀县红山乡腊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连城县塘前乡、连城县赖源乡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城县文亨镇福坑村、连城县林坊镇陂桥村、连城县林坊镇庐屋村、连城县塘前乡迪坑村、连城县隔川镇联益村、连城县莒溪镇墩坑村、连城县莒溪镇乐地村、连城县北团镇江园村、连城县莲峰镇鹧鸪村、连城县莲峰镇姚坊村、连城县姑田镇大洋地村、连城县姑田镇中堡村、连城县揭乐乡官峰村、连城县揭乐乡揭乐村、连城县朋口镇朋东村、连城县朋口镇张家营村、连城县罗坊乡上罗村、连城县宣和镇下曹村、连城县宣和镇城溪村、连城县庙前镇庙上村、连城县新泉镇林国村、连城县四堡镇腊坑村、连城县曲溪乡大东溪村、连城县曲溪乡曲溪村、连城县赖源乡科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漳平市赤水镇、漳平市溪南镇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平市南洋镇北寮村、漳平市溪南镇溪南村、漳平市溪南镇下河村、漳平市西园镇遂林村、漳平市西园镇基泰村、漳平市吾祠乡吾祠村、漳平市吾祠乡北坑场村、漳平市新桥镇逢湖村、漳平市芦芝镇华寮村、漳平市赤水镇田头村、漳平市赤水镇岭兜村、漳平市官田乡石门村、漳平市永福镇福里村、漳平市永福镇后盂村、漳平市象湖镇龙门村、漳平市象湖镇灶头村、漳平市灵地乡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村、漳平市双洋镇员当村、漳平市和平镇春尾村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宁德市（示范乡镇14个、示范村157个）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蕉城区虎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蕉城区城南镇叶厝村、蕉城区城南镇岭头村、蕉城区金涵乡亭坪村、蕉城区金涵乡菰洋村、蕉城区漳湾镇官井村、蕉城区漳湾镇贝头村、蕉城区七都镇黄连坑村、蕉城区七都镇小溪村、蕉城区八都镇猴盾村、蕉城区八都镇洋头村、蕉城区九都镇九仙村、蕉城区九都镇云气村、蕉城区霍童镇霍童村、蕉城区霍童镇八斗村、蕉城区洪口乡洪洲村、蕉城区洪口乡库山村、蕉城区赤溪镇赤溪村、蕉城区赤溪镇桃源村、蕉城区赤溪镇炉田村、蕉城区石后乡当洋村、蕉城区石后乡下竹洋村、蕉城区洋中镇天湖村、蕉城区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镇浮山村、蕉城区虎贝镇甲地村、蕉城区飞鸾镇岚口村、蕉城区飞鸾镇梅田村、蕉城区三都镇礁溪村、蕉城区三都镇坪岗村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古田县黄田镇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古田县城西街道罗峰村、古田县城东街道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极乐村、古田县黄田镇金翼村、古田县水口镇湾口村、古田县水口镇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汶潭村、古田县大桥镇钱厝村、古田县大甲镇林峰村、古田县凤都镇际面村、古田县凤埔乡西溪村、古田县卓洋乡前洋村、古田县平湖镇富达村、古田县鹤塘镇佳垅村、古田县吉巷乡水竹洋村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屏南县代溪镇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屏南县屏城乡前汾溪村、屏南县棠口镇棠口村、屏南县双溪镇前洋村、屏南县岭下乡谢坑村、屏南县寿山乡前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村、屏南县长桥镇长新村、屏南县路下乡富塘村、屏南县熙岭乡塘后村、屏南县代溪镇</w:t>
            </w: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长宦村、屏南县甘棠乡小梨洋村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周宁县李墩镇、周宁县泗桥乡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宁县狮城镇安后村、周宁县咸村镇云门村、周宁县浦源镇浦源村、周宁县浦源镇紫云村、周宁县纯池镇桃坑村、周宁县李墩镇际头村、周宁县礼门乡常源村、周宁县七步镇苏家山村、周宁县玛坑乡首章村、周宁县泗桥乡溪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寿宁县竹管垅乡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宁县鳌阳镇横埕村、寿宁县南阳镇院洋村、寿宁县南阳镇含溪村、寿宁县犀溪镇仙峰村、寿宁县犀溪镇赖家洋村、寿宁县斜滩镇石井村、寿宁县武曲镇承天村、寿宁县平溪镇屏峰村、寿宁县平溪镇燕窠村、寿宁县凤阳镇官田洋村、寿宁县清源镇韶托村、寿宁县下党乡下党村、寿宁县下党乡碑坑山村、寿宁县大安乡大熟村、寿宁县坑底乡归洋村、寿宁县竹管垅乡江岔村、寿宁县芹洋乡尤溪村、寿宁县托溪乡坪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福安市溪柄镇、福安市晓阳镇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安市城阳镇铁湖村、福安市坂中畲族乡廉岭村、福安市潭头镇棠溪村、福安市社口镇秀峰村、福安市晓阳镇晓阳村、福安市上白石镇里垄坑村、福安市范坑乡洋山村、福安市穆阳镇穆阳村、福安市穆云畲族乡黄儒村、福安市溪尾镇林江村、福安市康厝畲族乡东山村、福安市溪潭镇廉村村、福安市溪柄镇立峰村、福安市松罗乡后溪村、福安市赛岐镇苏阳村、福安市罗江街道大留村、福安市甘棠镇过洋村、福安市下白石镇小梨村、福安市湾坞镇徐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柘荣县富溪镇、柘荣县乍洋乡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荣县双城镇青凤村、柘荣县城郊乡岭边亭村、柘荣县城郊乡熊透村、柘荣县乍洋乡乍洋村、柘荣县乍洋乡宝鉴宅村、柘荣县东源乡铁场村、柘荣县东源乡宝聚洋村、柘荣县宅中乡赤岩村、柘荣县宅中乡山樟村、柘荣县富溪镇花坪村、柘荣县富溪镇前宅村、柘荣县富溪镇霞洋村、柘荣县黄柏乡黄柏村、柘荣县黄柏乡游家边村、柘荣县楮坪乡湖头村、柘荣县楮坪乡彭家山村、柘荣县英山乡石古兰村、柘荣县英山乡王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福鼎市贯岭镇、福鼎市店下镇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鼎市桐山街道桥头村、福鼎市桐城街道三门里村、福鼎市山前街道南阳村、福鼎市山前街道大岚头村、福鼎市贯岭镇茗洋村、福鼎市贯岭镇松洋村、福鼎市叠石乡庙边村、福鼎市叠石乡马尾村、福鼎市前岐镇前岐村、福鼎市佳阳畲族乡佳阳村、福鼎市沙埕镇敏灶村、福鼎市嵛山镇灶澳村、福鼎市嵛山镇马祖村、福鼎市点头镇柏柳村、福鼎市点头镇翁溪村、福鼎市白琳镇外宅村、福鼎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溪村、福鼎市太姥山镇方家山村、福鼎市太姥山镇小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筼筜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村、福鼎市店下镇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窑村、福鼎市店下镇溪美村、福鼎市硖门畲族乡渔井村、福鼎市管阳镇沈青村、福鼎市管阳镇唐阳村、福鼎市龙安开发区涵头村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霞浦县柏洋乡、霞浦县沙江镇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霞浦县松城街道涌山村、霞浦县松港街道江边村、霞浦县松港街道下村村、霞浦县松山街道古县村、霞浦县三沙镇青官司村、霞浦县牙城镇渡头村、霞浦县水门畲族乡茶岗村、霞浦县崇儒畲族乡上水村、霞浦县柏洋乡吴洋村、霞浦县盐田畲族乡南塘村、霞浦县溪南镇南岸村、霞浦县沙江镇炉坑村、霞浦县长春镇武曲村、霞浦县下浒镇王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衕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村、霞浦县北壁乡东冲村、霞浦县海岛乡文澳村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平潭综合实验区（示范乡镇1个、示范村8个）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平潭县东庠乡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平潭县金井镇龙海村、平潭县金井镇大福村、平潭县海坛街道东光村、平潭县海坛街道南赖村、平潭县君山镇东美村、平潭县君山镇坑北村、平潭县苏平镇当盛村、平潭县苏平镇和平村</w:t>
            </w:r>
          </w:p>
        </w:tc>
      </w:tr>
    </w:tbl>
    <w:p>
      <w:pPr>
        <w:spacing w:line="600" w:lineRule="exact"/>
        <w:ind w:firstLine="3612" w:firstLineChars="1129"/>
        <w:rPr>
          <w:rFonts w:hint="eastAsia" w:ascii="仿宋" w:eastAsia="仿宋"/>
          <w:sz w:val="32"/>
          <w:szCs w:val="32"/>
        </w:rPr>
      </w:pPr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Yjg3ZmVkZDhlYTY4OGUyOGMwMzFmMTFmMjhhMWNlMDQifQ=="/>
  </w:docVars>
  <w:rsids>
    <w:rsidRoot w:val="00000000"/>
    <w:rsid w:val="142E05B7"/>
    <w:rsid w:val="33540706"/>
    <w:rsid w:val="359D1FA7"/>
    <w:rsid w:val="6BF771BE"/>
    <w:rsid w:val="7EB74EC5"/>
    <w:rsid w:val="F6F915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16</Pages>
  <Words>14418</Words>
  <Characters>14441</Characters>
  <Lines>868</Lines>
  <Paragraphs>192</Paragraphs>
  <TotalTime>6</TotalTime>
  <ScaleCrop>false</ScaleCrop>
  <LinksUpToDate>false</LinksUpToDate>
  <CharactersWithSpaces>14469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2020-06-01T15:56:00Z</dcterms:created>
  <dc:creator>lenovo-lf</dc:creator>
  <cp:lastModifiedBy>Administrator</cp:lastModifiedBy>
  <cp:lastPrinted>2020-06-08T15:27:00Z</cp:lastPrinted>
  <dcterms:modified xsi:type="dcterms:W3CDTF">2022-10-08T08:35:26Z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7A21D4B346284B9596BC41AC0E513880</vt:lpwstr>
  </property>
</Properties>
</file>